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B2FA1" w:rsidRDefault="00EB2FA1" w:rsidP="00A407F1">
      <w:pPr>
        <w:ind w:left="540" w:firstLine="540"/>
        <w:rPr>
          <w:sz w:val="28"/>
          <w:szCs w:val="28"/>
        </w:rPr>
      </w:pPr>
    </w:p>
    <w:p w:rsidR="00EB2FA1" w:rsidRDefault="00EB2FA1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 27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2FA1" w:rsidRDefault="00EB2FA1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17.03.2020                                                                 ст. Кутейниковская </w:t>
      </w:r>
    </w:p>
    <w:p w:rsidR="00EB2FA1" w:rsidRDefault="00EB2FA1" w:rsidP="00A407F1">
      <w:pPr>
        <w:ind w:left="540" w:firstLine="540"/>
      </w:pPr>
    </w:p>
    <w:p w:rsidR="00EB2FA1" w:rsidRDefault="00EB2FA1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/>
      </w:tblPr>
      <w:tblGrid>
        <w:gridCol w:w="5940"/>
        <w:gridCol w:w="3378"/>
      </w:tblGrid>
      <w:tr w:rsidR="00EB2FA1" w:rsidRPr="00F37FDE">
        <w:tc>
          <w:tcPr>
            <w:tcW w:w="5940" w:type="dxa"/>
          </w:tcPr>
          <w:p w:rsidR="00EB2FA1" w:rsidRPr="00F37FDE" w:rsidRDefault="00EB2FA1" w:rsidP="00EE413F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Кутейниковского сельского поселения «</w:t>
            </w:r>
            <w:bookmarkStart w:id="1" w:name="_Hlk37319406"/>
            <w:r>
              <w:rPr>
                <w:sz w:val="28"/>
                <w:szCs w:val="28"/>
              </w:rPr>
              <w:t>Управление муниципальным имуществом</w:t>
            </w:r>
            <w:bookmarkEnd w:id="1"/>
            <w:r>
              <w:rPr>
                <w:sz w:val="28"/>
                <w:szCs w:val="28"/>
              </w:rPr>
              <w:t>»</w:t>
            </w:r>
            <w:r w:rsidRPr="000D1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2019 год</w:t>
            </w:r>
          </w:p>
        </w:tc>
        <w:tc>
          <w:tcPr>
            <w:tcW w:w="3378" w:type="dxa"/>
          </w:tcPr>
          <w:p w:rsidR="00EB2FA1" w:rsidRPr="00F37FDE" w:rsidRDefault="00EB2FA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EB2FA1" w:rsidRDefault="00EB2FA1" w:rsidP="00A407F1">
      <w:pPr>
        <w:ind w:left="540" w:firstLine="540"/>
        <w:jc w:val="both"/>
        <w:rPr>
          <w:rStyle w:val="BodyTextChar"/>
          <w:bCs/>
          <w:sz w:val="28"/>
          <w:szCs w:val="28"/>
        </w:rPr>
      </w:pPr>
    </w:p>
    <w:p w:rsidR="00EB2FA1" w:rsidRDefault="00EB2FA1" w:rsidP="00A407F1">
      <w:pPr>
        <w:ind w:left="540" w:firstLine="540"/>
        <w:jc w:val="both"/>
        <w:rPr>
          <w:rStyle w:val="BodyTextChar"/>
          <w:bCs/>
          <w:sz w:val="28"/>
          <w:szCs w:val="28"/>
        </w:rPr>
      </w:pPr>
    </w:p>
    <w:p w:rsidR="00EB2FA1" w:rsidRDefault="00EB2FA1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BodyTextChar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Style w:val="BodyTextChar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7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03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Кутейниковского сельского поселения»</w:t>
      </w:r>
    </w:p>
    <w:p w:rsidR="00EB2FA1" w:rsidRDefault="00EB2FA1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ОСТАНАВЛЯЮ:</w:t>
      </w:r>
    </w:p>
    <w:p w:rsidR="00EB2FA1" w:rsidRPr="004C06E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Pr="00F37FDE" w:rsidRDefault="00EB2FA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 xml:space="preserve">муниципальной </w:t>
      </w:r>
      <w:bookmarkStart w:id="2" w:name="_Hlk2676034"/>
      <w:r w:rsidRPr="00C4661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Кутейниковского сельского поселения «Управление муниципальным имуществом» за 2019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EB2FA1" w:rsidRDefault="00EB2FA1" w:rsidP="000C7EFC">
      <w:pPr>
        <w:shd w:val="clear" w:color="auto" w:fill="FFFFFF"/>
        <w:ind w:left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        4. </w:t>
      </w:r>
      <w:r w:rsidRPr="000A1B34">
        <w:rPr>
          <w:sz w:val="28"/>
          <w:szCs w:val="28"/>
        </w:rPr>
        <w:t>Контроль за выполнением настоящего постановления</w:t>
      </w:r>
      <w:r>
        <w:rPr>
          <w:sz w:val="28"/>
          <w:szCs w:val="28"/>
        </w:rPr>
        <w:t xml:space="preserve"> возложить на специалиста по земельным и имущественным отношениям.</w:t>
      </w:r>
    </w:p>
    <w:p w:rsidR="00EB2FA1" w:rsidRDefault="00EB2FA1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EB2FA1" w:rsidRDefault="00EB2FA1" w:rsidP="00D80228">
      <w:pPr>
        <w:ind w:left="540" w:firstLine="540"/>
        <w:jc w:val="both"/>
        <w:rPr>
          <w:sz w:val="28"/>
        </w:rPr>
      </w:pPr>
    </w:p>
    <w:p w:rsidR="00EB2FA1" w:rsidRDefault="00EB2FA1" w:rsidP="003E5509">
      <w:pPr>
        <w:rPr>
          <w:sz w:val="28"/>
        </w:rPr>
      </w:pPr>
      <w:r>
        <w:rPr>
          <w:sz w:val="28"/>
        </w:rPr>
        <w:t xml:space="preserve">        Глава Администрации</w:t>
      </w:r>
    </w:p>
    <w:p w:rsidR="00EB2FA1" w:rsidRDefault="00EB2FA1" w:rsidP="00544EBC">
      <w:pPr>
        <w:rPr>
          <w:sz w:val="28"/>
        </w:rPr>
      </w:pPr>
      <w:r>
        <w:rPr>
          <w:sz w:val="28"/>
        </w:rPr>
        <w:t xml:space="preserve">       </w:t>
      </w:r>
      <w:r w:rsidRPr="003E5509">
        <w:rPr>
          <w:sz w:val="28"/>
        </w:rPr>
        <w:t xml:space="preserve"> </w:t>
      </w:r>
      <w:r>
        <w:rPr>
          <w:sz w:val="28"/>
        </w:rPr>
        <w:t>Кутейниковского сельского поселения                                              А.П. Щука</w:t>
      </w: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BF5D4E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DF2890" w:rsidRDefault="00EB2FA1" w:rsidP="0045556B">
      <w:pPr>
        <w:pStyle w:val="ConsNormal"/>
        <w:ind w:right="0" w:firstLine="0"/>
      </w:pPr>
      <w:r>
        <w:t xml:space="preserve">          </w:t>
      </w:r>
      <w:r w:rsidRPr="00DF2890">
        <w:t>Постановление вносит</w:t>
      </w:r>
    </w:p>
    <w:p w:rsidR="00EB2FA1" w:rsidRPr="00DF2890" w:rsidRDefault="00EB2FA1" w:rsidP="00343C25">
      <w:pPr>
        <w:pStyle w:val="ConsNormal"/>
        <w:ind w:right="0" w:firstLine="0"/>
      </w:pPr>
      <w:r>
        <w:t xml:space="preserve">          ведущий </w:t>
      </w:r>
      <w:r w:rsidRPr="00DF2890">
        <w:t xml:space="preserve">специалист </w:t>
      </w:r>
    </w:p>
    <w:p w:rsidR="00EB2FA1" w:rsidRDefault="00EB2FA1" w:rsidP="000C7EFC">
      <w:pPr>
        <w:pStyle w:val="ConsNormal"/>
        <w:ind w:right="0" w:firstLine="0"/>
        <w:rPr>
          <w:rStyle w:val="BodyTextChar"/>
          <w:bCs/>
          <w:sz w:val="28"/>
          <w:szCs w:val="28"/>
        </w:rPr>
      </w:pPr>
      <w:r>
        <w:t xml:space="preserve">          </w:t>
      </w:r>
    </w:p>
    <w:p w:rsidR="00EB2FA1" w:rsidRDefault="00EB2FA1" w:rsidP="00A407F1">
      <w:pPr>
        <w:pStyle w:val="Web"/>
        <w:ind w:left="540" w:firstLine="540"/>
        <w:jc w:val="both"/>
        <w:rPr>
          <w:rStyle w:val="BodyTextChar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BodyTextChar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BodyTextChar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BodyTextChar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BodyTextChar"/>
          <w:bCs/>
          <w:sz w:val="28"/>
          <w:szCs w:val="28"/>
        </w:rPr>
      </w:pPr>
    </w:p>
    <w:p w:rsidR="00EB2FA1" w:rsidRPr="00357FD0" w:rsidRDefault="00EB2FA1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t>Приложение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EB2FA1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Администрации Кутейниковского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EB2FA1" w:rsidRPr="00316564" w:rsidRDefault="00EB2FA1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>
        <w:rPr>
          <w:sz w:val="28"/>
        </w:rPr>
        <w:t xml:space="preserve"> 17</w:t>
      </w:r>
      <w:r w:rsidRPr="00327594">
        <w:rPr>
          <w:sz w:val="28"/>
        </w:rPr>
        <w:t>.</w:t>
      </w:r>
      <w:r>
        <w:rPr>
          <w:sz w:val="28"/>
        </w:rPr>
        <w:t>03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>
        <w:rPr>
          <w:sz w:val="28"/>
        </w:rPr>
        <w:t xml:space="preserve">20 </w:t>
      </w:r>
      <w:r w:rsidRPr="009452CA">
        <w:rPr>
          <w:sz w:val="28"/>
        </w:rPr>
        <w:t>№</w:t>
      </w:r>
      <w:r>
        <w:rPr>
          <w:sz w:val="28"/>
        </w:rPr>
        <w:t xml:space="preserve"> 27 </w:t>
      </w:r>
    </w:p>
    <w:p w:rsidR="00EB2FA1" w:rsidRPr="00357FD0" w:rsidRDefault="00EB2FA1" w:rsidP="00A407F1">
      <w:pPr>
        <w:spacing w:line="264" w:lineRule="auto"/>
        <w:ind w:left="540" w:firstLine="540"/>
        <w:jc w:val="center"/>
        <w:rPr>
          <w:sz w:val="28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EB2FA1" w:rsidRPr="00C7003B" w:rsidRDefault="00EB2FA1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F37FDE">
          <w:rPr>
            <w:sz w:val="28"/>
            <w:szCs w:val="28"/>
          </w:rPr>
          <w:t>.</w:t>
        </w:r>
      </w:smartTag>
      <w:r w:rsidRPr="00F37F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Основные результаты реализации в 2019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  <w:bookmarkStart w:id="3" w:name="_Hlk5183538"/>
      <w:r>
        <w:rPr>
          <w:sz w:val="28"/>
          <w:szCs w:val="28"/>
        </w:rPr>
        <w:t>«Управление муниципальным имуществом»</w:t>
      </w:r>
    </w:p>
    <w:bookmarkEnd w:id="3"/>
    <w:p w:rsidR="00EB2FA1" w:rsidRPr="00F37FDE" w:rsidRDefault="00EB2FA1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EB2FA1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максимизация доходов.</w:t>
      </w:r>
    </w:p>
    <w:p w:rsidR="00EB2FA1" w:rsidRPr="00A27B65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Кутейниковского сельского поселения.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2FA1" w:rsidRDefault="00EB2FA1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EB2FA1" w:rsidRPr="007C3192" w:rsidRDefault="00EB2FA1" w:rsidP="00A27B65">
      <w:pPr>
        <w:pStyle w:val="ConsPlusCell"/>
        <w:ind w:left="540"/>
        <w:jc w:val="both"/>
      </w:pPr>
      <w:bookmarkStart w:id="4" w:name="_Hlk5013901"/>
      <w:r w:rsidRPr="007C3192">
        <w:rPr>
          <w:b/>
        </w:rPr>
        <w:t xml:space="preserve">  </w:t>
      </w:r>
      <w:r>
        <w:rPr>
          <w:b/>
        </w:rPr>
        <w:t xml:space="preserve">     </w:t>
      </w:r>
      <w:r w:rsidRPr="00343C25">
        <w:t>Подпрограмма 1</w:t>
      </w:r>
      <w:bookmarkEnd w:id="4"/>
      <w:r w:rsidRPr="007C3192">
        <w:t xml:space="preserve">: </w:t>
      </w:r>
      <w:bookmarkStart w:id="5" w:name="_Hlk5014669"/>
      <w:r>
        <w:t>«</w:t>
      </w:r>
      <w:bookmarkStart w:id="6" w:name="_Hlk37322126"/>
      <w:r>
        <w:t>Управление муниципальным имуществом</w:t>
      </w:r>
      <w:bookmarkEnd w:id="6"/>
      <w:r>
        <w:t>»;</w:t>
      </w:r>
    </w:p>
    <w:bookmarkEnd w:id="5"/>
    <w:p w:rsidR="00EB2FA1" w:rsidRDefault="00EB2FA1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Подпрограмма 2</w:t>
      </w:r>
      <w:r w:rsidRPr="00343C25">
        <w:rPr>
          <w:sz w:val="28"/>
          <w:szCs w:val="28"/>
        </w:rPr>
        <w:t>:</w:t>
      </w:r>
      <w:r w:rsidRPr="007C3192">
        <w:rPr>
          <w:b/>
          <w:sz w:val="28"/>
          <w:szCs w:val="28"/>
        </w:rPr>
        <w:t xml:space="preserve"> </w:t>
      </w:r>
      <w:bookmarkStart w:id="7" w:name="_Hlk5015710"/>
      <w:r>
        <w:rPr>
          <w:color w:val="000000"/>
          <w:sz w:val="28"/>
          <w:szCs w:val="28"/>
        </w:rPr>
        <w:t>«</w:t>
      </w:r>
      <w:bookmarkStart w:id="8" w:name="_Hlk37322848"/>
      <w:r>
        <w:rPr>
          <w:color w:val="000000"/>
          <w:sz w:val="28"/>
          <w:szCs w:val="28"/>
        </w:rPr>
        <w:t>Землеустройство</w:t>
      </w:r>
      <w:bookmarkEnd w:id="8"/>
      <w:r>
        <w:rPr>
          <w:color w:val="000000"/>
          <w:sz w:val="28"/>
          <w:szCs w:val="28"/>
        </w:rPr>
        <w:t>»</w:t>
      </w:r>
    </w:p>
    <w:bookmarkEnd w:id="7"/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2019 году было запланировано 74,2 тыс. рублей, исполнение составило 67,4 тыс. рублей. Все средства производились за счет средств местного бюджета.</w:t>
      </w:r>
    </w:p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90,8 процента.</w:t>
      </w:r>
    </w:p>
    <w:p w:rsidR="00EB2FA1" w:rsidRPr="007C3192" w:rsidRDefault="00EB2FA1" w:rsidP="003E5509">
      <w:pPr>
        <w:jc w:val="both"/>
        <w:rPr>
          <w:sz w:val="28"/>
          <w:szCs w:val="28"/>
        </w:rPr>
      </w:pPr>
    </w:p>
    <w:p w:rsidR="00EB2FA1" w:rsidRDefault="00EB2FA1" w:rsidP="000A4660">
      <w:pPr>
        <w:pStyle w:val="40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Pr="000A4660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</w:t>
      </w:r>
      <w:r w:rsidRPr="000A466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основных мероприятий</w:t>
      </w: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A4660">
        <w:rPr>
          <w:sz w:val="28"/>
          <w:szCs w:val="28"/>
        </w:rPr>
        <w:t>программ</w:t>
      </w:r>
    </w:p>
    <w:p w:rsidR="00EB2FA1" w:rsidRPr="000A4660" w:rsidRDefault="00EB2FA1" w:rsidP="000A4660">
      <w:pPr>
        <w:pStyle w:val="4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EB2FA1" w:rsidRPr="000A4660" w:rsidRDefault="00EB2FA1" w:rsidP="000A4660">
      <w:pPr>
        <w:pStyle w:val="40"/>
        <w:spacing w:before="0" w:after="0" w:line="240" w:lineRule="auto"/>
        <w:ind w:firstLine="709"/>
        <w:rPr>
          <w:sz w:val="28"/>
          <w:szCs w:val="28"/>
        </w:rPr>
      </w:pPr>
    </w:p>
    <w:p w:rsidR="00EB2FA1" w:rsidRDefault="00EB2FA1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2019 году способствовала реализация основных мероприятий муниципальной программы.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9" w:name="_Hlk37324220"/>
      <w:r>
        <w:t>Управление муниципальным имуществом</w:t>
      </w:r>
      <w:bookmarkEnd w:id="9"/>
      <w:r>
        <w:t>»;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</w:t>
      </w:r>
      <w:bookmarkStart w:id="10" w:name="_Hlk5015742"/>
      <w:r>
        <w:t>Планом реализации подпрограммы 1 предусмотрено выполнение 2 основных мероприятий.</w:t>
      </w:r>
      <w:bookmarkEnd w:id="10"/>
    </w:p>
    <w:p w:rsidR="00EB2FA1" w:rsidRDefault="00EB2FA1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EB2FA1" w:rsidRDefault="00EB2FA1" w:rsidP="00363612">
      <w:pPr>
        <w:pStyle w:val="ConsPlusCell"/>
        <w:ind w:left="540"/>
        <w:jc w:val="both"/>
      </w:pPr>
      <w:bookmarkStart w:id="11" w:name="_Hlk5015877"/>
      <w:r>
        <w:t xml:space="preserve">      В течении 2019года: </w:t>
      </w:r>
      <w:bookmarkEnd w:id="11"/>
      <w:r>
        <w:t>обеспечивалось повышение эффективности управления муниципальным имуществом, а также управление муниципальной собственностью. Выполнение комплекса работ по решению основных задач подпрограммы позволило достичь осуществление основной цели – эффективное распоряжение муниципальным имуществом.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>
        <w:rPr>
          <w:color w:val="000000"/>
        </w:rPr>
        <w:t>Землеустройство</w:t>
      </w:r>
      <w:r w:rsidRPr="002128EF">
        <w:t>»</w:t>
      </w:r>
    </w:p>
    <w:p w:rsidR="00EB2FA1" w:rsidRDefault="00EB2FA1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2 основных мероприятий, в</w:t>
      </w:r>
      <w:r w:rsidRPr="002128EF">
        <w:t xml:space="preserve"> течении 201</w:t>
      </w:r>
      <w:r>
        <w:t>9</w:t>
      </w:r>
      <w:r w:rsidRPr="002128EF">
        <w:t>года:</w:t>
      </w:r>
      <w:r>
        <w:t xml:space="preserve"> рациональное и эффективное использование земельных участков, находящихся в муниципальной собственности Кутейниковского сельского поселения.</w:t>
      </w:r>
    </w:p>
    <w:p w:rsidR="00EB2FA1" w:rsidRPr="007C3192" w:rsidRDefault="00EB2FA1" w:rsidP="003E5509">
      <w:pPr>
        <w:pStyle w:val="ConsPlusCell"/>
        <w:ind w:left="540"/>
        <w:jc w:val="both"/>
      </w:pPr>
      <w:r>
        <w:t xml:space="preserve"> 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EB2FA1" w:rsidRDefault="00EB2FA1" w:rsidP="00B15076">
      <w:pPr>
        <w:pStyle w:val="40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факторов, повлиявших на ход</w:t>
      </w:r>
    </w:p>
    <w:p w:rsidR="00EB2FA1" w:rsidRPr="00CA6E50" w:rsidRDefault="00EB2FA1" w:rsidP="00B15076">
      <w:pPr>
        <w:pStyle w:val="40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_Hlk5014105"/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2019 году выполнялась в соответствии с планом её реализации.  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2"/>
    <w:p w:rsidR="00EB2FA1" w:rsidRDefault="00EB2FA1" w:rsidP="00CD3B12">
      <w:pPr>
        <w:pStyle w:val="40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об использовании бюджетных ассигнований и </w:t>
      </w:r>
    </w:p>
    <w:p w:rsidR="00EB2FA1" w:rsidRPr="00CD3B12" w:rsidRDefault="00EB2FA1" w:rsidP="00315502">
      <w:pPr>
        <w:pStyle w:val="40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в 2019 году осуществлялось за счет средств местного бюджета в объемах, предусмотренных муниципальной программой.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2019 году составил 67,4 тыс. рублей, при плановых назначениях 74,2 тыс. рублей.</w:t>
      </w:r>
    </w:p>
    <w:p w:rsidR="00EB2FA1" w:rsidRDefault="00EB2FA1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средств</w:t>
      </w:r>
    </w:p>
    <w:p w:rsidR="00EB2FA1" w:rsidRDefault="00EB2FA1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3" w:name="_Hlk5017758"/>
      <w:r>
        <w:rPr>
          <w:sz w:val="28"/>
          <w:szCs w:val="28"/>
        </w:rPr>
        <w:t>Сведения о достижении значений показателей (индикаторов)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2019 год</w:t>
      </w:r>
    </w:p>
    <w:bookmarkEnd w:id="13"/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году, а также обоснование отклонений от плановых значений представлены в приложении №3.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rFonts w:ascii="Lucida Sans Unicode" w:hAnsi="Lucida Sans Unicode" w:cs="Lucida Sans Unicode"/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EB2FA1" w:rsidRDefault="00EB2FA1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2019году</w:t>
      </w:r>
    </w:p>
    <w:p w:rsidR="00EB2FA1" w:rsidRDefault="00EB2FA1" w:rsidP="003E5509">
      <w:pPr>
        <w:autoSpaceDE w:val="0"/>
        <w:ind w:right="-20"/>
        <w:rPr>
          <w:sz w:val="28"/>
          <w:szCs w:val="28"/>
          <w:lang w:bidi="he-IL"/>
        </w:rPr>
      </w:pPr>
    </w:p>
    <w:p w:rsidR="00EB2FA1" w:rsidRDefault="00EB2FA1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Эффективность реализации муниципальной программы в 2019 году оценивается на основании следующих критериев:</w:t>
      </w:r>
    </w:p>
    <w:p w:rsidR="00EB2FA1" w:rsidRDefault="00EB2FA1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EB2FA1" w:rsidRPr="00AA3CF6" w:rsidRDefault="00EB2FA1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14" w:name="_Hlk5182625"/>
      <w:r>
        <w:rPr>
          <w:sz w:val="28"/>
          <w:szCs w:val="28"/>
          <w:lang w:bidi="he-IL"/>
        </w:rPr>
        <w:t>значение критерия по показателю (индикатору) 1. равна 1,0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5" w:name="_Hlk37327203"/>
      <w:r>
        <w:rPr>
          <w:sz w:val="28"/>
          <w:szCs w:val="28"/>
          <w:lang w:bidi="he-IL"/>
        </w:rPr>
        <w:t>значение критерия по показателю (индикатору) 2. равна 0,7</w:t>
      </w:r>
      <w:bookmarkEnd w:id="15"/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3. равна 1,0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0,7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1.2. равна 1,0</w:t>
      </w:r>
    </w:p>
    <w:p w:rsidR="00EB2FA1" w:rsidRDefault="00EB2FA1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равна 0,9</w:t>
      </w:r>
    </w:p>
    <w:p w:rsidR="00EB2FA1" w:rsidRPr="00AA3CF6" w:rsidRDefault="00EB2FA1" w:rsidP="00441AC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2.2. равна 1,0</w:t>
      </w:r>
    </w:p>
    <w:p w:rsidR="00EB2FA1" w:rsidRPr="00AA3CF6" w:rsidRDefault="00EB2FA1" w:rsidP="007B4F72">
      <w:pPr>
        <w:autoSpaceDE w:val="0"/>
        <w:ind w:right="-20"/>
        <w:rPr>
          <w:sz w:val="28"/>
          <w:szCs w:val="28"/>
        </w:rPr>
      </w:pP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0,9(приложение № 3).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</w:t>
      </w:r>
      <w:r>
        <w:rPr>
          <w:sz w:val="28"/>
          <w:szCs w:val="28"/>
        </w:rPr>
        <w:t xml:space="preserve"> является</w:t>
      </w:r>
      <w:r w:rsidRPr="00AF3A59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удовлетворительной.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>
        <w:rPr>
          <w:sz w:val="28"/>
          <w:szCs w:val="28"/>
        </w:rPr>
        <w:t xml:space="preserve"> не </w:t>
      </w:r>
      <w:r w:rsidRPr="00AF3A59">
        <w:rPr>
          <w:sz w:val="28"/>
          <w:szCs w:val="28"/>
        </w:rPr>
        <w:t xml:space="preserve">в полном объёме. 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EB2FA1" w:rsidRPr="00AF3A59" w:rsidRDefault="00EB2FA1" w:rsidP="00AF3A59">
      <w:pPr>
        <w:spacing w:line="240" w:lineRule="atLeast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r w:rsidRPr="00AF3A59">
        <w:rPr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>74,2</w:t>
      </w:r>
      <w:r w:rsidRPr="00AF3A59">
        <w:rPr>
          <w:sz w:val="28"/>
          <w:szCs w:val="28"/>
        </w:rPr>
        <w:t>/</w:t>
      </w:r>
      <w:r>
        <w:rPr>
          <w:sz w:val="28"/>
          <w:szCs w:val="28"/>
        </w:rPr>
        <w:t>67,4</w:t>
      </w:r>
      <w:r w:rsidRPr="00AF3A59">
        <w:rPr>
          <w:sz w:val="28"/>
          <w:szCs w:val="28"/>
        </w:rPr>
        <w:t>х100%=</w:t>
      </w:r>
      <w:r>
        <w:rPr>
          <w:sz w:val="28"/>
          <w:szCs w:val="28"/>
        </w:rPr>
        <w:t>90,8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является </w:t>
      </w:r>
      <w:r>
        <w:rPr>
          <w:sz w:val="28"/>
          <w:szCs w:val="28"/>
        </w:rPr>
        <w:t>удовлетворительной.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Уровень реализации муниципальной программы в целом является </w:t>
      </w:r>
      <w:r>
        <w:rPr>
          <w:sz w:val="28"/>
          <w:szCs w:val="28"/>
        </w:rPr>
        <w:t>удовлетворительной.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Default="00EB2FA1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3A59">
        <w:rPr>
          <w:sz w:val="28"/>
          <w:szCs w:val="28"/>
        </w:rPr>
        <w:t xml:space="preserve"> Кутейниковского сельского поселения </w:t>
      </w:r>
      <w:bookmarkStart w:id="16" w:name="_Hlk5183659"/>
      <w:r w:rsidRPr="00C80A01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C80A01">
        <w:rPr>
          <w:sz w:val="28"/>
          <w:szCs w:val="28"/>
        </w:rPr>
        <w:t>»</w:t>
      </w:r>
      <w:bookmarkEnd w:id="16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EB2FA1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5F244A">
      <w:pPr>
        <w:autoSpaceDE w:val="0"/>
        <w:ind w:right="-20"/>
        <w:rPr>
          <w:sz w:val="28"/>
          <w:szCs w:val="28"/>
        </w:rPr>
      </w:pPr>
    </w:p>
    <w:bookmarkEnd w:id="14"/>
    <w:p w:rsidR="00EB2FA1" w:rsidRDefault="00EB2FA1" w:rsidP="00B66EA6">
      <w:pPr>
        <w:pStyle w:val="Heading4"/>
      </w:pPr>
      <w:r>
        <w:t xml:space="preserve">             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Pr="00315502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  <w:sectPr w:rsidR="00EB2FA1" w:rsidSect="003E5509">
          <w:pgSz w:w="11906" w:h="16838"/>
          <w:pgMar w:top="567" w:right="748" w:bottom="397" w:left="902" w:header="709" w:footer="709" w:gutter="0"/>
          <w:cols w:space="708"/>
          <w:docGrid w:linePitch="360"/>
        </w:sect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Pr="00511DA2" w:rsidRDefault="00EB2FA1" w:rsidP="00511DA2">
      <w:pPr>
        <w:jc w:val="right"/>
      </w:pPr>
      <w:r>
        <w:t>При</w:t>
      </w:r>
      <w:r w:rsidRPr="00511DA2">
        <w:t>ложение № 1 к отчету о реализации в 201</w:t>
      </w:r>
      <w:r>
        <w:t>9</w:t>
      </w:r>
      <w:r w:rsidRPr="00511DA2">
        <w:t xml:space="preserve"> году</w:t>
      </w:r>
    </w:p>
    <w:p w:rsidR="00EB2FA1" w:rsidRPr="00511DA2" w:rsidRDefault="00EB2FA1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Кутейниковского </w:t>
      </w:r>
    </w:p>
    <w:p w:rsidR="00EB2FA1" w:rsidRPr="00F061A3" w:rsidRDefault="00EB2FA1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Pr="00D22BD0">
        <w:t>Управление муниципальным имуществом</w:t>
      </w:r>
      <w:r w:rsidRPr="00F061A3">
        <w:t>»</w:t>
      </w:r>
    </w:p>
    <w:p w:rsidR="00EB2FA1" w:rsidRPr="00F74CF4" w:rsidRDefault="00EB2FA1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EB2FA1" w:rsidRPr="00F74CF4" w:rsidRDefault="00EB2FA1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</w:t>
      </w:r>
    </w:p>
    <w:p w:rsidR="00EB2FA1" w:rsidRPr="00A404B3" w:rsidRDefault="00EB2FA1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Pr="00F74CF4">
        <w:rPr>
          <w:sz w:val="28"/>
          <w:szCs w:val="28"/>
        </w:rPr>
        <w:t xml:space="preserve"> </w:t>
      </w:r>
    </w:p>
    <w:p w:rsidR="00EB2FA1" w:rsidRPr="00544EBC" w:rsidRDefault="00EB2FA1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EB2FA1" w:rsidRPr="00A17486" w:rsidRDefault="00EB2FA1" w:rsidP="00A17486">
      <w:pPr>
        <w:widowControl w:val="0"/>
        <w:jc w:val="center"/>
        <w:rPr>
          <w:sz w:val="28"/>
          <w:szCs w:val="28"/>
          <w:lang w:eastAsia="en-US"/>
        </w:rPr>
      </w:pPr>
      <w:bookmarkStart w:id="17" w:name="Par1520"/>
      <w:bookmarkEnd w:id="17"/>
      <w:r>
        <w:rPr>
          <w:sz w:val="28"/>
          <w:szCs w:val="28"/>
          <w:lang w:eastAsia="en-US"/>
        </w:rPr>
        <w:t>за 2019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985"/>
        <w:gridCol w:w="2268"/>
      </w:tblGrid>
      <w:tr w:rsidR="00EB2FA1" w:rsidRPr="00DB1FA9" w:rsidTr="007010D5">
        <w:trPr>
          <w:trHeight w:val="828"/>
        </w:trPr>
        <w:tc>
          <w:tcPr>
            <w:tcW w:w="709" w:type="dxa"/>
            <w:vMerge w:val="restart"/>
          </w:tcPr>
          <w:p w:rsidR="00EB2FA1" w:rsidRPr="00DB1FA9" w:rsidRDefault="00EB2FA1" w:rsidP="00A17486">
            <w:pPr>
              <w:widowControl w:val="0"/>
              <w:ind w:left="-42" w:firstLine="42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Ответственный исполнитель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Плановый срок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EB2FA1" w:rsidRPr="00DB1FA9" w:rsidRDefault="00EB2FA1" w:rsidP="00A17486">
            <w:pPr>
              <w:widowControl w:val="0"/>
              <w:ind w:hanging="87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не реализации/реализации не в полном объеме</w:t>
            </w:r>
            <w:r w:rsidRPr="00DB1FA9">
              <w:rPr>
                <w:lang w:eastAsia="en-US"/>
              </w:rPr>
              <w:t xml:space="preserve"> </w:t>
            </w:r>
          </w:p>
        </w:tc>
      </w:tr>
      <w:tr w:rsidR="00EB2FA1" w:rsidRPr="00DB1FA9" w:rsidTr="007010D5">
        <w:tc>
          <w:tcPr>
            <w:tcW w:w="709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достигнутые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B2FA1" w:rsidRPr="00DB1FA9" w:rsidTr="007010D5"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3</w:t>
            </w: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4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B2FA1" w:rsidRPr="00DB1FA9" w:rsidTr="00D54D50">
        <w:tc>
          <w:tcPr>
            <w:tcW w:w="15877" w:type="dxa"/>
            <w:gridSpan w:val="9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Pr="00187D61">
              <w:t>Управление муниципальным имуществом</w:t>
            </w:r>
            <w:r w:rsidRPr="0047027D">
              <w:t>»</w:t>
            </w:r>
          </w:p>
        </w:tc>
      </w:tr>
      <w:tr w:rsidR="00EB2FA1" w:rsidRPr="00DB1FA9" w:rsidTr="007010D5">
        <w:trPr>
          <w:trHeight w:val="4416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E52486" w:rsidRDefault="00EB2FA1" w:rsidP="00B20F34">
            <w:pPr>
              <w:widowControl w:val="0"/>
              <w:rPr>
                <w:lang w:eastAsia="en-US"/>
              </w:rPr>
            </w:pPr>
            <w:r w:rsidRPr="00E52486">
              <w:rPr>
                <w:lang w:eastAsia="en-US"/>
              </w:rPr>
              <w:t xml:space="preserve">Основное мероприятие 1.1. </w:t>
            </w:r>
          </w:p>
          <w:p w:rsidR="00EB2FA1" w:rsidRPr="00E52486" w:rsidRDefault="00EB2FA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</w:p>
        </w:tc>
        <w:tc>
          <w:tcPr>
            <w:tcW w:w="212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31.12.201</w:t>
            </w:r>
            <w:r>
              <w:rPr>
                <w:lang w:eastAsia="en-US"/>
              </w:rPr>
              <w:t>9</w:t>
            </w: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01.01.201</w:t>
            </w:r>
            <w:r>
              <w:rPr>
                <w:lang w:eastAsia="en-US"/>
              </w:rPr>
              <w:t>9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31.12.201</w:t>
            </w:r>
            <w:r>
              <w:rPr>
                <w:lang w:eastAsia="en-US"/>
              </w:rPr>
              <w:t>9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spacing w:val="-6"/>
              </w:rPr>
              <w:t>снижение доли муниципальных объектов, право муниципальной собственности на которые не зарегистрировано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связи с исправлением технических ошибок </w:t>
            </w:r>
            <w:bookmarkStart w:id="18" w:name="_GoBack"/>
            <w:bookmarkEnd w:id="18"/>
            <w:r>
              <w:rPr>
                <w:lang w:eastAsia="en-US"/>
              </w:rPr>
              <w:t>при изготовлении тех. документации</w:t>
            </w:r>
          </w:p>
        </w:tc>
      </w:tr>
      <w:tr w:rsidR="00EB2FA1" w:rsidRPr="00DB1FA9" w:rsidTr="007010D5"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EB2FA1" w:rsidRPr="002D4A58" w:rsidRDefault="00EB2FA1" w:rsidP="00B20F34">
            <w:pPr>
              <w:autoSpaceDE w:val="0"/>
              <w:spacing w:line="3" w:lineRule="exact"/>
            </w:pPr>
          </w:p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1.2.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2D4A58" w:rsidRDefault="00EB2FA1" w:rsidP="00B20F34">
            <w:pPr>
              <w:autoSpaceDE w:val="0"/>
            </w:pPr>
            <w:r>
              <w:t>Оценка рыночной стоимости объектов недвижимого и движимого имущества муниципальной собственности</w:t>
            </w:r>
            <w:r w:rsidRPr="002D4A58">
              <w:t xml:space="preserve"> </w:t>
            </w:r>
          </w:p>
        </w:tc>
        <w:tc>
          <w:tcPr>
            <w:tcW w:w="2127" w:type="dxa"/>
          </w:tcPr>
          <w:p w:rsidR="00EB2FA1" w:rsidRPr="00082B20" w:rsidRDefault="00EB2FA1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EB2FA1" w:rsidRPr="00B20F34" w:rsidRDefault="00EB2FA1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31.12.201</w:t>
            </w:r>
            <w:r>
              <w:rPr>
                <w:lang w:eastAsia="en-US"/>
              </w:rPr>
              <w:t>9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01.01.201</w:t>
            </w:r>
            <w:r>
              <w:rPr>
                <w:lang w:eastAsia="en-US"/>
              </w:rPr>
              <w:t>9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31.12.201</w:t>
            </w:r>
            <w:r>
              <w:rPr>
                <w:lang w:eastAsia="en-US"/>
              </w:rPr>
              <w:t>9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t xml:space="preserve">повышение </w:t>
            </w:r>
            <w: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эффективное управление муниципальной собственностью 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FA1" w:rsidRPr="00DB1FA9" w:rsidTr="00D54D50">
        <w:tc>
          <w:tcPr>
            <w:tcW w:w="15877" w:type="dxa"/>
            <w:gridSpan w:val="9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t>Подпрограмма 2 «</w:t>
            </w:r>
            <w:r>
              <w:t>Землеустройство</w:t>
            </w:r>
            <w:r w:rsidRPr="00F061A3">
              <w:t>»</w:t>
            </w:r>
          </w:p>
        </w:tc>
      </w:tr>
      <w:tr w:rsidR="00EB2FA1" w:rsidRPr="00DB1FA9" w:rsidTr="007010D5"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2.1.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F061A3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31.12.201</w:t>
            </w:r>
            <w:r>
              <w:rPr>
                <w:lang w:eastAsia="en-US"/>
              </w:rPr>
              <w:t>9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01.01.201</w:t>
            </w:r>
            <w:r>
              <w:rPr>
                <w:lang w:eastAsia="en-US"/>
              </w:rPr>
              <w:t>9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31.12.201</w:t>
            </w:r>
            <w:r>
              <w:rPr>
                <w:lang w:eastAsia="en-US"/>
              </w:rPr>
              <w:t>9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t>создание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площадей земельных участков, являющимися объектами налогообложения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связи с приостановкой кадастровых работ </w:t>
            </w:r>
          </w:p>
        </w:tc>
      </w:tr>
      <w:tr w:rsidR="00EB2FA1" w:rsidRPr="00DB1FA9" w:rsidTr="007010D5">
        <w:tc>
          <w:tcPr>
            <w:tcW w:w="709" w:type="dxa"/>
          </w:tcPr>
          <w:p w:rsidR="00EB2FA1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EB2FA1" w:rsidRPr="00F061A3" w:rsidRDefault="00EB2FA1" w:rsidP="00B20F34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</w:pPr>
            <w:r>
              <w:t>увеличение объемов доходов бюджета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B2FA1" w:rsidRPr="00DB1FA9" w:rsidRDefault="00EB2FA1" w:rsidP="00A17486">
      <w:pPr>
        <w:widowControl w:val="0"/>
        <w:jc w:val="center"/>
        <w:rPr>
          <w:lang w:eastAsia="en-US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E37408">
      <w:pPr>
        <w:ind w:left="540" w:firstLine="540"/>
        <w:rPr>
          <w:sz w:val="28"/>
        </w:rPr>
      </w:pPr>
      <w:r>
        <w:t xml:space="preserve">           </w:t>
      </w:r>
    </w:p>
    <w:p w:rsidR="00EB2FA1" w:rsidRDefault="00EB2FA1" w:rsidP="00511DA2">
      <w:pPr>
        <w:jc w:val="center"/>
        <w:rPr>
          <w:sz w:val="28"/>
          <w:szCs w:val="28"/>
        </w:rPr>
        <w:sectPr w:rsidR="00EB2FA1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EB2FA1" w:rsidRDefault="00EB2FA1" w:rsidP="008D5778"/>
    <w:p w:rsidR="00EB2FA1" w:rsidRDefault="00EB2FA1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</w:t>
      </w:r>
      <w:r w:rsidRPr="00511DA2">
        <w:t xml:space="preserve">Приложение № </w:t>
      </w:r>
      <w:r>
        <w:t>2</w:t>
      </w:r>
      <w:r w:rsidRPr="00511DA2">
        <w:t xml:space="preserve"> к отчету о реализации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 </w:t>
      </w:r>
      <w:r w:rsidRPr="00511DA2">
        <w:t>в 201</w:t>
      </w:r>
      <w:r>
        <w:t>9</w:t>
      </w:r>
      <w:r w:rsidRPr="00511DA2">
        <w:t xml:space="preserve"> году</w:t>
      </w:r>
      <w:r>
        <w:t xml:space="preserve"> </w:t>
      </w:r>
      <w:r w:rsidRPr="00511DA2">
        <w:t xml:space="preserve">муниципальной Программы </w:t>
      </w:r>
      <w:bookmarkStart w:id="19" w:name="_Hlk5090913"/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</w:t>
      </w:r>
      <w:r w:rsidRPr="00511DA2">
        <w:t>Кутейниковского</w:t>
      </w:r>
      <w:r>
        <w:t xml:space="preserve"> </w:t>
      </w:r>
      <w:r w:rsidRPr="00511DA2">
        <w:t>сельского поселения</w:t>
      </w:r>
      <w:bookmarkStart w:id="20" w:name="_Hlk5019391"/>
    </w:p>
    <w:p w:rsidR="00EB2FA1" w:rsidRDefault="00EB2FA1" w:rsidP="00D22BD0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Pr="00D22BD0">
        <w:t>Управление муниципальным имуществом</w:t>
      </w:r>
      <w:r w:rsidRPr="00511DA2">
        <w:t>»</w:t>
      </w:r>
    </w:p>
    <w:bookmarkEnd w:id="19"/>
    <w:bookmarkEnd w:id="20"/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СВЕДЕНИЯ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B2FA1" w:rsidRPr="00213A59" w:rsidRDefault="00EB2FA1" w:rsidP="00DF7635">
      <w:pPr>
        <w:spacing w:line="240" w:lineRule="atLeast"/>
        <w:ind w:firstLine="709"/>
        <w:jc w:val="center"/>
      </w:pPr>
      <w:r w:rsidRPr="00213A59">
        <w:rPr>
          <w:lang w:eastAsia="en-US"/>
        </w:rPr>
        <w:t xml:space="preserve">муниципальной программы </w:t>
      </w:r>
      <w:r w:rsidRPr="00213A59">
        <w:t>«</w:t>
      </w:r>
      <w:r>
        <w:t>Управление муниципальным имуществом</w:t>
      </w:r>
      <w:r w:rsidRPr="00213A59">
        <w:t>»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lang w:eastAsia="en-US"/>
        </w:rPr>
        <w:t>за 201</w:t>
      </w:r>
      <w:r>
        <w:rPr>
          <w:lang w:eastAsia="en-US"/>
        </w:rPr>
        <w:t>9</w:t>
      </w:r>
      <w:r w:rsidRPr="00213A59">
        <w:rPr>
          <w:lang w:eastAsia="en-US"/>
        </w:rPr>
        <w:t>г.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8"/>
        <w:gridCol w:w="2126"/>
        <w:gridCol w:w="2127"/>
        <w:gridCol w:w="1559"/>
      </w:tblGrid>
      <w:tr w:rsidR="00EB2FA1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EB2FA1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7"/>
        <w:gridCol w:w="2126"/>
        <w:gridCol w:w="2128"/>
        <w:gridCol w:w="1560"/>
      </w:tblGrid>
      <w:tr w:rsidR="00EB2FA1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EB2FA1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  <w:r w:rsidRPr="00213A59"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67,4</w:t>
            </w:r>
          </w:p>
        </w:tc>
      </w:tr>
      <w:tr w:rsidR="00EB2FA1" w:rsidRPr="00213A59" w:rsidTr="00F2396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67,4</w:t>
            </w:r>
          </w:p>
        </w:tc>
      </w:tr>
      <w:tr w:rsidR="00EB2FA1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Pr="00187D61"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EB2FA1" w:rsidRPr="00213A59" w:rsidTr="00F2396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EB2FA1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E52486" w:rsidRDefault="00EB2FA1" w:rsidP="00F23964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B2FA1" w:rsidRPr="00213A59" w:rsidTr="00F23964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B2FA1" w:rsidRPr="00213A59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1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F23964">
            <w:pPr>
              <w:jc w:val="center"/>
            </w:pPr>
            <w:r w:rsidRPr="00E150A9">
              <w:t>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F23964">
            <w:pPr>
              <w:jc w:val="center"/>
            </w:pPr>
            <w:r w:rsidRPr="00E150A9">
              <w:t>8,0</w:t>
            </w:r>
          </w:p>
        </w:tc>
      </w:tr>
      <w:tr w:rsidR="00EB2FA1" w:rsidRPr="00213A59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F23964">
            <w:pPr>
              <w:jc w:val="center"/>
            </w:pPr>
            <w:r w:rsidRPr="00E150A9"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F23964">
            <w:pPr>
              <w:jc w:val="center"/>
            </w:pPr>
            <w:r w:rsidRPr="00E150A9">
              <w:t>8,0</w:t>
            </w:r>
          </w:p>
        </w:tc>
      </w:tr>
      <w:tr w:rsidR="00EB2FA1" w:rsidRPr="00213A59" w:rsidTr="00F2396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2" w:name="_Hlk37330046"/>
            <w:bookmarkEnd w:id="21"/>
            <w:r>
              <w:rPr>
                <w:sz w:val="22"/>
                <w:szCs w:val="22"/>
              </w:rPr>
              <w:t>Подпрограмма 2. «</w:t>
            </w:r>
            <w:r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49,4</w:t>
            </w:r>
          </w:p>
        </w:tc>
      </w:tr>
      <w:tr w:rsidR="00EB2FA1" w:rsidRPr="00213A59" w:rsidTr="00F23964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49,4</w:t>
            </w:r>
          </w:p>
        </w:tc>
      </w:tr>
      <w:bookmarkEnd w:id="22"/>
      <w:tr w:rsidR="00EB2FA1" w:rsidRPr="00213A59" w:rsidTr="00F2396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24,4</w:t>
            </w:r>
          </w:p>
        </w:tc>
      </w:tr>
      <w:tr w:rsidR="00EB2FA1" w:rsidRPr="00213A59" w:rsidTr="00F23964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24,4</w:t>
            </w:r>
          </w:p>
        </w:tc>
      </w:tr>
      <w:tr w:rsidR="00EB2FA1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F23964">
            <w:pPr>
              <w:jc w:val="center"/>
            </w:pPr>
            <w:r w:rsidRPr="00435A83">
              <w:t>25,0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F23964">
            <w:pPr>
              <w:jc w:val="center"/>
            </w:pPr>
            <w:r w:rsidRPr="00435A83">
              <w:t>25,0</w:t>
            </w:r>
          </w:p>
        </w:tc>
      </w:tr>
      <w:tr w:rsidR="00EB2FA1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F23964">
            <w:pPr>
              <w:jc w:val="center"/>
            </w:pPr>
            <w:r w:rsidRPr="00435A83"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F23964">
            <w:pPr>
              <w:jc w:val="center"/>
            </w:pPr>
            <w:r w:rsidRPr="00435A83">
              <w:t>25,0</w:t>
            </w:r>
          </w:p>
        </w:tc>
      </w:tr>
    </w:tbl>
    <w:p w:rsidR="00EB2FA1" w:rsidRDefault="00EB2FA1" w:rsidP="008D5778">
      <w:pPr>
        <w:jc w:val="both"/>
        <w:rPr>
          <w:sz w:val="28"/>
          <w:szCs w:val="28"/>
        </w:rPr>
        <w:sectPr w:rsidR="00EB2FA1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EB2FA1" w:rsidRPr="00213A59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>
        <w:t>3</w:t>
      </w:r>
      <w:r w:rsidRPr="00213A59">
        <w:t xml:space="preserve"> к отчету о                                                                         </w:t>
      </w:r>
    </w:p>
    <w:p w:rsidR="00EB2FA1" w:rsidRDefault="00EB2FA1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11DA2">
        <w:t xml:space="preserve">Кутейниковского сельского поселения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511DA2">
        <w:t>«</w:t>
      </w:r>
      <w:r>
        <w:t>Управление муниципальным имуществом</w:t>
      </w:r>
      <w:r w:rsidRPr="00511DA2">
        <w:t>»</w:t>
      </w:r>
    </w:p>
    <w:p w:rsidR="00EB2FA1" w:rsidRPr="00213A59" w:rsidRDefault="00EB2FA1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201</w:t>
      </w:r>
      <w:r>
        <w:t>9</w:t>
      </w:r>
      <w:r w:rsidRPr="00213A59">
        <w:t xml:space="preserve"> год</w:t>
      </w:r>
    </w:p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23" w:name="Par1422"/>
      <w:bookmarkEnd w:id="23"/>
      <w:r w:rsidRPr="00213A59">
        <w:rPr>
          <w:lang w:eastAsia="en-US"/>
        </w:rPr>
        <w:t>СВЕДЕНИЯ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о достижении значений показателей (индикаторов)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7B5BFB">
            <w:pPr>
              <w:spacing w:line="240" w:lineRule="atLeast"/>
              <w:ind w:firstLine="709"/>
              <w:jc w:val="center"/>
            </w:pPr>
            <w:r w:rsidRPr="00213A59">
              <w:t>Муниципальная программа: «</w:t>
            </w:r>
            <w:r>
              <w:t>Управление муниципальным имуществом</w:t>
            </w:r>
            <w:r w:rsidRPr="00213A59">
              <w:t>»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>
              <w:rPr>
                <w:color w:val="000000"/>
                <w:sz w:val="22"/>
                <w:szCs w:val="22"/>
              </w:rPr>
              <w:t>доходов от сдачи в аренду, имущества находящееся в муниципальной собственности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2. 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государственной регистрации на объекты недвижимого имущества проведено не в полном объеме 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3. Доля доходов от арендной платы за земельные участки находящиеся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Pr="00213A59">
              <w:rPr>
                <w:sz w:val="22"/>
                <w:szCs w:val="22"/>
              </w:rPr>
              <w:t xml:space="preserve">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>
              <w:rPr>
                <w:color w:val="000000"/>
                <w:sz w:val="22"/>
                <w:szCs w:val="22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213A59" w:rsidRDefault="00EB2FA1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 кв. 2019г работы по изготовлению тех. Документации на объекты недвижимого имущества не проводились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13A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объектов недвижимого и движимого имущества муниципальной стоимости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>
              <w:t xml:space="preserve">. </w:t>
            </w:r>
            <w:r w:rsidRPr="00213A59">
              <w:t xml:space="preserve"> </w:t>
            </w:r>
            <w:r w:rsidRPr="00F061A3">
              <w:t>«</w:t>
            </w:r>
            <w:r>
              <w:t>Землеустройство</w:t>
            </w:r>
            <w:r w:rsidRPr="00F061A3">
              <w:t>»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кадастровому учету зем. участков в 3-4 кв. 2019г. не проводились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2.</w:t>
            </w:r>
            <w:r>
              <w:rPr>
                <w:color w:val="000000"/>
                <w:sz w:val="22"/>
                <w:szCs w:val="22"/>
              </w:rPr>
              <w:t>2. Оценка рыночной стоимости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4" w:name="Par1462"/>
      <w:bookmarkEnd w:id="24"/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Pr="00511DA2" w:rsidRDefault="00EB2FA1" w:rsidP="00213A59">
      <w:pPr>
        <w:widowControl w:val="0"/>
        <w:autoSpaceDE w:val="0"/>
        <w:autoSpaceDN w:val="0"/>
        <w:adjustRightInd w:val="0"/>
        <w:jc w:val="center"/>
      </w:pPr>
    </w:p>
    <w:sectPr w:rsidR="00EB2FA1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A1" w:rsidRDefault="00EB2FA1">
      <w:r>
        <w:separator/>
      </w:r>
    </w:p>
  </w:endnote>
  <w:endnote w:type="continuationSeparator" w:id="0">
    <w:p w:rsidR="00EB2FA1" w:rsidRDefault="00EB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A1" w:rsidRDefault="00EB2FA1">
      <w:r>
        <w:separator/>
      </w:r>
    </w:p>
  </w:footnote>
  <w:footnote w:type="continuationSeparator" w:id="0">
    <w:p w:rsidR="00EB2FA1" w:rsidRDefault="00EB2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82B20"/>
    <w:rsid w:val="00093192"/>
    <w:rsid w:val="000A00D8"/>
    <w:rsid w:val="000A1B34"/>
    <w:rsid w:val="000A43D0"/>
    <w:rsid w:val="000A4660"/>
    <w:rsid w:val="000A4794"/>
    <w:rsid w:val="000A6DC0"/>
    <w:rsid w:val="000C11BD"/>
    <w:rsid w:val="000C2D81"/>
    <w:rsid w:val="000C7EFC"/>
    <w:rsid w:val="000D1D92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87D61"/>
    <w:rsid w:val="0019221C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2CCA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26DC"/>
    <w:rsid w:val="002F3666"/>
    <w:rsid w:val="003136F7"/>
    <w:rsid w:val="00315502"/>
    <w:rsid w:val="00316564"/>
    <w:rsid w:val="0031700B"/>
    <w:rsid w:val="00320A0A"/>
    <w:rsid w:val="00321582"/>
    <w:rsid w:val="003227ED"/>
    <w:rsid w:val="00327594"/>
    <w:rsid w:val="0033635C"/>
    <w:rsid w:val="00343C25"/>
    <w:rsid w:val="00354A8E"/>
    <w:rsid w:val="00357FD0"/>
    <w:rsid w:val="00360F55"/>
    <w:rsid w:val="00363612"/>
    <w:rsid w:val="00367086"/>
    <w:rsid w:val="00370AFF"/>
    <w:rsid w:val="0037694B"/>
    <w:rsid w:val="003969BF"/>
    <w:rsid w:val="003A39B9"/>
    <w:rsid w:val="003B0A1B"/>
    <w:rsid w:val="003B5BA7"/>
    <w:rsid w:val="003B742E"/>
    <w:rsid w:val="003C00EB"/>
    <w:rsid w:val="003D2759"/>
    <w:rsid w:val="003E0D75"/>
    <w:rsid w:val="003E5509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5A83"/>
    <w:rsid w:val="00441ACA"/>
    <w:rsid w:val="004437FA"/>
    <w:rsid w:val="0045556B"/>
    <w:rsid w:val="0047027D"/>
    <w:rsid w:val="00472AAA"/>
    <w:rsid w:val="00474395"/>
    <w:rsid w:val="004753BD"/>
    <w:rsid w:val="00477480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026C5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0781"/>
    <w:rsid w:val="00655064"/>
    <w:rsid w:val="00697104"/>
    <w:rsid w:val="006A1B7E"/>
    <w:rsid w:val="006A3678"/>
    <w:rsid w:val="006B4287"/>
    <w:rsid w:val="006D54BD"/>
    <w:rsid w:val="007010D5"/>
    <w:rsid w:val="00705CB9"/>
    <w:rsid w:val="00714202"/>
    <w:rsid w:val="00724390"/>
    <w:rsid w:val="00726C9B"/>
    <w:rsid w:val="007274B3"/>
    <w:rsid w:val="0073002C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192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52CA"/>
    <w:rsid w:val="00947516"/>
    <w:rsid w:val="009477C3"/>
    <w:rsid w:val="00947E4E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0000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4B3"/>
    <w:rsid w:val="00A407F1"/>
    <w:rsid w:val="00A4765A"/>
    <w:rsid w:val="00A509F6"/>
    <w:rsid w:val="00A55AD8"/>
    <w:rsid w:val="00A83F1D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BF5D4E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61B"/>
    <w:rsid w:val="00C4691A"/>
    <w:rsid w:val="00C47788"/>
    <w:rsid w:val="00C57F8C"/>
    <w:rsid w:val="00C6757C"/>
    <w:rsid w:val="00C7003B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22BD0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1FA9"/>
    <w:rsid w:val="00DB62EA"/>
    <w:rsid w:val="00DD29F1"/>
    <w:rsid w:val="00DD5BBE"/>
    <w:rsid w:val="00DE4B21"/>
    <w:rsid w:val="00DF2890"/>
    <w:rsid w:val="00DF7635"/>
    <w:rsid w:val="00E13B8D"/>
    <w:rsid w:val="00E150A9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52486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2FA1"/>
    <w:rsid w:val="00EB5121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61A3"/>
    <w:rsid w:val="00F11E9D"/>
    <w:rsid w:val="00F15C18"/>
    <w:rsid w:val="00F238CD"/>
    <w:rsid w:val="00F23964"/>
    <w:rsid w:val="00F30B00"/>
    <w:rsid w:val="00F376AC"/>
    <w:rsid w:val="00F37FDE"/>
    <w:rsid w:val="00F43A23"/>
    <w:rsid w:val="00F456EE"/>
    <w:rsid w:val="00F47C0E"/>
    <w:rsid w:val="00F5401F"/>
    <w:rsid w:val="00F60021"/>
    <w:rsid w:val="00F611F6"/>
    <w:rsid w:val="00F65F3F"/>
    <w:rsid w:val="00F710BA"/>
    <w:rsid w:val="00F74CF4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A5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625F13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25F1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Normal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71"/>
    <w:rPr>
      <w:sz w:val="0"/>
      <w:szCs w:val="0"/>
    </w:rPr>
  </w:style>
  <w:style w:type="paragraph" w:styleId="NoSpacing">
    <w:name w:val="No Spacing"/>
    <w:basedOn w:val="Normal"/>
    <w:link w:val="NoSpacingChar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NormalWeb">
    <w:name w:val="Normal (Web)"/>
    <w:basedOn w:val="Normal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">
    <w:name w:val="Знак Знак Знак Знак"/>
    <w:basedOn w:val="Normal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Normal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BodyText2">
    <w:name w:val="Body Text 2"/>
    <w:basedOn w:val="Normal"/>
    <w:link w:val="BodyText2Char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D2981"/>
    <w:rPr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595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11</Pages>
  <Words>2108</Words>
  <Characters>12018</Characters>
  <Application>Microsoft Office Outlook</Application>
  <DocSecurity>0</DocSecurity>
  <Lines>0</Lines>
  <Paragraphs>0</Paragraphs>
  <ScaleCrop>false</ScaleCrop>
  <Company>Администрация Зимовниковского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dc:description/>
  <cp:lastModifiedBy>глава</cp:lastModifiedBy>
  <cp:revision>17</cp:revision>
  <cp:lastPrinted>2019-04-03T09:22:00Z</cp:lastPrinted>
  <dcterms:created xsi:type="dcterms:W3CDTF">2019-04-03T09:28:00Z</dcterms:created>
  <dcterms:modified xsi:type="dcterms:W3CDTF">2020-04-10T08:00:00Z</dcterms:modified>
</cp:coreProperties>
</file>